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AA58E" w14:textId="1556ECD7" w:rsidR="00F2339E" w:rsidRPr="004E6EA0" w:rsidRDefault="00F2339E" w:rsidP="00F2339E">
      <w:pPr>
        <w:jc w:val="center"/>
        <w:rPr>
          <w:rFonts w:ascii="Sylfaen" w:hAnsi="Sylfaen"/>
          <w:b/>
          <w:i/>
          <w:lang w:val="en-GB"/>
        </w:rPr>
      </w:pPr>
      <w:r w:rsidRPr="004E6EA0">
        <w:rPr>
          <w:rFonts w:ascii="Sylfaen" w:hAnsi="Sylfaen"/>
          <w:b/>
          <w:i/>
          <w:lang w:val="en-GB"/>
        </w:rPr>
        <w:t>Instructions for filling out the application form</w:t>
      </w:r>
    </w:p>
    <w:p w14:paraId="0A3B8A15" w14:textId="77777777" w:rsidR="00851CFE" w:rsidRPr="004E6EA0" w:rsidRDefault="00851CFE" w:rsidP="00B261D7">
      <w:pPr>
        <w:rPr>
          <w:rFonts w:ascii="Sylfaen" w:hAnsi="Sylfaen"/>
          <w:b/>
          <w:i/>
          <w:lang w:val="en-GB"/>
        </w:rPr>
      </w:pPr>
    </w:p>
    <w:p w14:paraId="21E8456A" w14:textId="0FFFB0C5" w:rsidR="003A4741" w:rsidRPr="004E6EA0" w:rsidRDefault="00585CC2" w:rsidP="00B261D7">
      <w:pPr>
        <w:pStyle w:val="ListParagraph"/>
        <w:numPr>
          <w:ilvl w:val="0"/>
          <w:numId w:val="9"/>
        </w:numPr>
        <w:rPr>
          <w:b/>
          <w:lang w:val="en-GB"/>
        </w:rPr>
      </w:pPr>
      <w:r w:rsidRPr="004E6EA0">
        <w:rPr>
          <w:rFonts w:ascii="Sylfaen" w:hAnsi="Sylfaen"/>
          <w:b/>
          <w:lang w:val="en-GB"/>
        </w:rPr>
        <w:t>Personal Information</w:t>
      </w:r>
    </w:p>
    <w:p w14:paraId="7B351918" w14:textId="56A78374" w:rsidR="00D03B0D" w:rsidRPr="004E6EA0" w:rsidRDefault="009D71C4" w:rsidP="00E23BFD">
      <w:pPr>
        <w:jc w:val="both"/>
        <w:rPr>
          <w:rFonts w:ascii="Sylfaen" w:hAnsi="Sylfaen"/>
          <w:i/>
          <w:sz w:val="20"/>
          <w:szCs w:val="20"/>
          <w:lang w:val="en-GB"/>
        </w:rPr>
      </w:pPr>
      <w:r w:rsidRPr="004E6EA0">
        <w:rPr>
          <w:rFonts w:ascii="Sylfaen" w:hAnsi="Sylfaen"/>
          <w:i/>
          <w:sz w:val="20"/>
          <w:szCs w:val="20"/>
          <w:lang w:val="en-GB"/>
        </w:rPr>
        <w:t>Enter the information about the applicant</w:t>
      </w:r>
      <w:r w:rsidR="00DD4913" w:rsidRPr="004E6EA0">
        <w:rPr>
          <w:rFonts w:ascii="Sylfaen" w:hAnsi="Sylfaen"/>
          <w:i/>
          <w:sz w:val="20"/>
          <w:szCs w:val="20"/>
          <w:lang w:val="en-GB"/>
        </w:rPr>
        <w:t>/</w:t>
      </w:r>
      <w:r w:rsidRPr="004E6EA0">
        <w:rPr>
          <w:rFonts w:ascii="Sylfaen" w:hAnsi="Sylfaen"/>
          <w:i/>
          <w:sz w:val="20"/>
          <w:szCs w:val="20"/>
          <w:lang w:val="en-GB"/>
        </w:rPr>
        <w:t>applicants, as indicated in the title of the field.</w:t>
      </w:r>
    </w:p>
    <w:p w14:paraId="736AE483" w14:textId="77777777" w:rsidR="00392A9F" w:rsidRPr="004E6EA0" w:rsidRDefault="00392A9F" w:rsidP="00E23BFD">
      <w:pPr>
        <w:jc w:val="both"/>
        <w:rPr>
          <w:rFonts w:ascii="Sylfaen" w:hAnsi="Sylfaen"/>
          <w:i/>
          <w:sz w:val="20"/>
          <w:szCs w:val="20"/>
          <w:lang w:val="en-GB"/>
        </w:rPr>
      </w:pPr>
    </w:p>
    <w:p w14:paraId="4B421EC5" w14:textId="1AB078E1" w:rsidR="00E23BFD" w:rsidRPr="004E6EA0" w:rsidRDefault="00585CC2" w:rsidP="00E23BFD">
      <w:pPr>
        <w:pStyle w:val="ListParagraph"/>
        <w:numPr>
          <w:ilvl w:val="0"/>
          <w:numId w:val="9"/>
        </w:numPr>
        <w:rPr>
          <w:b/>
          <w:lang w:val="en-GB"/>
        </w:rPr>
      </w:pPr>
      <w:r w:rsidRPr="004E6EA0">
        <w:rPr>
          <w:rFonts w:ascii="Sylfaen" w:hAnsi="Sylfaen"/>
          <w:b/>
          <w:lang w:val="en-GB"/>
        </w:rPr>
        <w:t>Description of the Business Activity</w:t>
      </w:r>
    </w:p>
    <w:p w14:paraId="6D434DDB" w14:textId="5E15903C" w:rsidR="00D03B0D" w:rsidRPr="004E6EA0" w:rsidRDefault="008B2B58" w:rsidP="00BC6857">
      <w:pPr>
        <w:jc w:val="both"/>
        <w:rPr>
          <w:rFonts w:ascii="Sylfaen" w:hAnsi="Sylfaen"/>
          <w:i/>
          <w:sz w:val="20"/>
          <w:szCs w:val="20"/>
          <w:lang w:val="en-GB"/>
        </w:rPr>
      </w:pPr>
      <w:r w:rsidRPr="004E6EA0">
        <w:rPr>
          <w:rFonts w:ascii="Sylfaen" w:hAnsi="Sylfaen"/>
          <w:i/>
          <w:sz w:val="20"/>
          <w:szCs w:val="20"/>
          <w:lang w:val="en-GB"/>
        </w:rPr>
        <w:t xml:space="preserve">Describe in detail </w:t>
      </w:r>
      <w:r w:rsidR="009D71C4" w:rsidRPr="004E6EA0">
        <w:rPr>
          <w:rFonts w:ascii="Sylfaen" w:hAnsi="Sylfaen"/>
          <w:i/>
          <w:sz w:val="20"/>
          <w:szCs w:val="20"/>
          <w:lang w:val="en-GB"/>
        </w:rPr>
        <w:t>the scope of your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business , indicate the location where the business will be conducted; explain what </w:t>
      </w:r>
      <w:r w:rsidR="009D71C4" w:rsidRPr="004E6EA0">
        <w:rPr>
          <w:rFonts w:ascii="Sylfaen" w:hAnsi="Sylfaen"/>
          <w:i/>
          <w:sz w:val="20"/>
          <w:szCs w:val="20"/>
          <w:lang w:val="en-GB"/>
        </w:rPr>
        <w:t>will be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the main purpose of the business; describe what </w:t>
      </w:r>
      <w:r w:rsidR="009D71C4" w:rsidRPr="004E6EA0">
        <w:rPr>
          <w:rFonts w:ascii="Sylfaen" w:hAnsi="Sylfaen"/>
          <w:i/>
          <w:sz w:val="20"/>
          <w:szCs w:val="20"/>
          <w:lang w:val="en-GB"/>
        </w:rPr>
        <w:t>kind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of goods </w:t>
      </w:r>
      <w:r w:rsidR="009D71C4" w:rsidRPr="004E6EA0">
        <w:rPr>
          <w:rFonts w:ascii="Sylfaen" w:hAnsi="Sylfaen"/>
          <w:i/>
          <w:sz w:val="20"/>
          <w:szCs w:val="20"/>
          <w:lang w:val="en-GB"/>
        </w:rPr>
        <w:t>will be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produced within the </w:t>
      </w:r>
      <w:r w:rsidR="009D71C4" w:rsidRPr="004E6EA0">
        <w:rPr>
          <w:rFonts w:ascii="Sylfaen" w:hAnsi="Sylfaen"/>
          <w:i/>
          <w:sz w:val="20"/>
          <w:szCs w:val="20"/>
          <w:lang w:val="en-GB"/>
        </w:rPr>
        <w:t xml:space="preserve">framework of the 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project, </w:t>
      </w:r>
      <w:r w:rsidR="009D71C4" w:rsidRPr="004E6EA0">
        <w:rPr>
          <w:rFonts w:ascii="Sylfaen" w:hAnsi="Sylfaen"/>
          <w:i/>
          <w:sz w:val="20"/>
          <w:szCs w:val="20"/>
          <w:lang w:val="en-GB"/>
        </w:rPr>
        <w:t>describe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the special </w:t>
      </w:r>
      <w:r w:rsidR="004E6EA0" w:rsidRPr="004E6EA0">
        <w:rPr>
          <w:rFonts w:ascii="Sylfaen" w:hAnsi="Sylfaen"/>
          <w:i/>
          <w:sz w:val="20"/>
          <w:szCs w:val="20"/>
          <w:lang w:val="en-GB"/>
        </w:rPr>
        <w:t>characteristics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of </w:t>
      </w:r>
      <w:r w:rsidR="00F745A1">
        <w:rPr>
          <w:rFonts w:ascii="Sylfaen" w:hAnsi="Sylfaen"/>
          <w:i/>
          <w:sz w:val="20"/>
          <w:szCs w:val="20"/>
          <w:lang w:val="en-GB"/>
        </w:rPr>
        <w:t>your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product that set it apart from the competition (if you plan on packaging the </w:t>
      </w:r>
      <w:r w:rsidR="009D71C4" w:rsidRPr="004E6EA0">
        <w:rPr>
          <w:rFonts w:ascii="Sylfaen" w:hAnsi="Sylfaen"/>
          <w:i/>
          <w:sz w:val="20"/>
          <w:szCs w:val="20"/>
          <w:lang w:val="en-GB"/>
        </w:rPr>
        <w:t xml:space="preserve">manufactured 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product, describe the packaging materials and the type of </w:t>
      </w:r>
      <w:r w:rsidR="004E6EA0" w:rsidRPr="004E6EA0">
        <w:rPr>
          <w:rFonts w:ascii="Sylfaen" w:hAnsi="Sylfaen"/>
          <w:i/>
          <w:sz w:val="20"/>
          <w:szCs w:val="20"/>
          <w:lang w:val="en-GB"/>
        </w:rPr>
        <w:t>packaging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, the </w:t>
      </w:r>
      <w:r w:rsidR="009D71C4" w:rsidRPr="004E6EA0">
        <w:rPr>
          <w:rFonts w:ascii="Sylfaen" w:hAnsi="Sylfaen"/>
          <w:i/>
          <w:sz w:val="20"/>
          <w:szCs w:val="20"/>
          <w:lang w:val="en-GB"/>
        </w:rPr>
        <w:t>packaging volume</w:t>
      </w:r>
      <w:r w:rsidR="00D664D9">
        <w:rPr>
          <w:rFonts w:ascii="Sylfaen" w:hAnsi="Sylfaen"/>
          <w:i/>
          <w:sz w:val="20"/>
          <w:szCs w:val="20"/>
          <w:lang w:val="en-GB"/>
        </w:rPr>
        <w:t>).</w:t>
      </w:r>
    </w:p>
    <w:p w14:paraId="1D4FBBBF" w14:textId="32249AC6" w:rsidR="00E23BFD" w:rsidRPr="004E6EA0" w:rsidRDefault="00392A9F" w:rsidP="00013244">
      <w:pPr>
        <w:pStyle w:val="ListParagraph"/>
        <w:numPr>
          <w:ilvl w:val="0"/>
          <w:numId w:val="9"/>
        </w:numPr>
        <w:rPr>
          <w:lang w:val="en-GB"/>
        </w:rPr>
      </w:pPr>
      <w:r w:rsidRPr="004E6EA0">
        <w:rPr>
          <w:rFonts w:ascii="Sylfaen" w:hAnsi="Sylfaen"/>
          <w:b/>
          <w:lang w:val="en-GB"/>
        </w:rPr>
        <w:t>Income</w:t>
      </w:r>
      <w:r w:rsidR="00585CC2" w:rsidRPr="004E6EA0">
        <w:rPr>
          <w:rFonts w:ascii="Sylfaen" w:hAnsi="Sylfaen"/>
          <w:b/>
          <w:lang w:val="en-GB"/>
        </w:rPr>
        <w:t xml:space="preserve"> and </w:t>
      </w:r>
      <w:r w:rsidRPr="004E6EA0">
        <w:rPr>
          <w:rFonts w:ascii="Sylfaen" w:hAnsi="Sylfaen"/>
          <w:b/>
          <w:lang w:val="en-GB"/>
        </w:rPr>
        <w:t>Costs</w:t>
      </w:r>
    </w:p>
    <w:p w14:paraId="66B2499D" w14:textId="3015FE43" w:rsidR="00DD4913" w:rsidRPr="004E6EA0" w:rsidRDefault="00DD4913" w:rsidP="00DD4913">
      <w:pPr>
        <w:jc w:val="both"/>
        <w:rPr>
          <w:rFonts w:ascii="Sylfaen" w:hAnsi="Sylfaen"/>
          <w:i/>
          <w:sz w:val="20"/>
          <w:szCs w:val="20"/>
          <w:lang w:val="en-GB"/>
        </w:rPr>
      </w:pPr>
      <w:r w:rsidRPr="004E6EA0">
        <w:rPr>
          <w:rFonts w:ascii="Sylfaen" w:hAnsi="Sylfaen"/>
          <w:i/>
          <w:sz w:val="20"/>
          <w:szCs w:val="20"/>
          <w:lang w:val="en-GB"/>
        </w:rPr>
        <w:t xml:space="preserve">Describe in detail the projected income / </w:t>
      </w:r>
      <w:r w:rsidR="00392A9F" w:rsidRPr="004E6EA0">
        <w:rPr>
          <w:rFonts w:ascii="Sylfaen" w:hAnsi="Sylfaen"/>
          <w:i/>
          <w:sz w:val="20"/>
          <w:szCs w:val="20"/>
          <w:lang w:val="en-GB"/>
        </w:rPr>
        <w:t>costs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/ profit</w:t>
      </w:r>
      <w:r w:rsidR="00392A9F" w:rsidRPr="004E6EA0">
        <w:rPr>
          <w:rFonts w:ascii="Sylfaen" w:hAnsi="Sylfaen"/>
          <w:i/>
          <w:sz w:val="20"/>
          <w:szCs w:val="20"/>
          <w:lang w:val="en-GB"/>
        </w:rPr>
        <w:t>s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from the product you will manufacture. In the part about the income, indicate the estimated sum that you will gain from the sale of the manufactured product</w:t>
      </w:r>
      <w:r w:rsidR="00D664D9">
        <w:rPr>
          <w:rFonts w:ascii="Sylfaen" w:hAnsi="Sylfaen"/>
          <w:i/>
          <w:sz w:val="20"/>
          <w:szCs w:val="20"/>
          <w:lang w:val="en-GB"/>
        </w:rPr>
        <w:t>s</w:t>
      </w:r>
      <w:r w:rsidRPr="004E6EA0">
        <w:rPr>
          <w:rFonts w:ascii="Sylfaen" w:hAnsi="Sylfaen"/>
          <w:i/>
          <w:sz w:val="20"/>
          <w:szCs w:val="20"/>
          <w:lang w:val="en-GB"/>
        </w:rPr>
        <w:t>. In the part about costs, list any costs related to the production of the product (for example, raw materials, wages, utility bills, etc.) In the part about profit</w:t>
      </w:r>
      <w:r w:rsidR="00392A9F" w:rsidRPr="004E6EA0">
        <w:rPr>
          <w:rFonts w:ascii="Sylfaen" w:hAnsi="Sylfaen"/>
          <w:i/>
          <w:sz w:val="20"/>
          <w:szCs w:val="20"/>
          <w:lang w:val="en-GB"/>
        </w:rPr>
        <w:t>s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, indicate the sum that will be </w:t>
      </w:r>
      <w:r w:rsidR="00D664D9">
        <w:rPr>
          <w:rFonts w:ascii="Sylfaen" w:hAnsi="Sylfaen"/>
          <w:i/>
          <w:sz w:val="20"/>
          <w:szCs w:val="20"/>
          <w:lang w:val="en-GB"/>
        </w:rPr>
        <w:t>gained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from the sale of the product</w:t>
      </w:r>
      <w:r w:rsidR="00D664D9">
        <w:rPr>
          <w:rFonts w:ascii="Sylfaen" w:hAnsi="Sylfaen"/>
          <w:i/>
          <w:sz w:val="20"/>
          <w:szCs w:val="20"/>
          <w:lang w:val="en-GB"/>
        </w:rPr>
        <w:t>s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</w:t>
      </w:r>
      <w:r w:rsidR="004E6EA0" w:rsidRPr="004E6EA0">
        <w:rPr>
          <w:rFonts w:ascii="Sylfaen" w:hAnsi="Sylfaen"/>
          <w:i/>
          <w:sz w:val="20"/>
          <w:szCs w:val="20"/>
          <w:lang w:val="en-GB"/>
        </w:rPr>
        <w:t>minus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the costs. (Indicate all amounts in GEL). </w:t>
      </w:r>
      <w:r w:rsidR="00823E70">
        <w:rPr>
          <w:rFonts w:ascii="Sylfaen" w:hAnsi="Sylfaen"/>
          <w:i/>
          <w:sz w:val="20"/>
          <w:szCs w:val="20"/>
          <w:lang w:val="en-GB"/>
        </w:rPr>
        <w:t>Begin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</w:t>
      </w:r>
      <w:r w:rsidR="00294AB5" w:rsidRPr="004E6EA0">
        <w:rPr>
          <w:rFonts w:ascii="Sylfaen" w:hAnsi="Sylfaen"/>
          <w:i/>
          <w:sz w:val="20"/>
          <w:szCs w:val="20"/>
          <w:lang w:val="en-GB"/>
        </w:rPr>
        <w:t>the count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from the month you plan to </w:t>
      </w:r>
      <w:r w:rsidR="00294AB5" w:rsidRPr="004E6EA0">
        <w:rPr>
          <w:rFonts w:ascii="Sylfaen" w:hAnsi="Sylfaen"/>
          <w:i/>
          <w:sz w:val="20"/>
          <w:szCs w:val="20"/>
          <w:lang w:val="en-GB"/>
        </w:rPr>
        <w:t>launch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your business.</w:t>
      </w:r>
    </w:p>
    <w:p w14:paraId="0AA50FBC" w14:textId="04775166" w:rsidR="00E23BFD" w:rsidRPr="004E6EA0" w:rsidRDefault="00585CC2" w:rsidP="00E23BFD">
      <w:pPr>
        <w:pStyle w:val="ListParagraph"/>
        <w:numPr>
          <w:ilvl w:val="0"/>
          <w:numId w:val="9"/>
        </w:numPr>
        <w:rPr>
          <w:b/>
          <w:lang w:val="en-GB"/>
        </w:rPr>
      </w:pPr>
      <w:r w:rsidRPr="004E6EA0">
        <w:rPr>
          <w:rFonts w:ascii="Sylfaen" w:hAnsi="Sylfaen"/>
          <w:b/>
          <w:lang w:val="en-GB"/>
        </w:rPr>
        <w:t>Amount requested, its purpose and the place of purchase</w:t>
      </w:r>
    </w:p>
    <w:p w14:paraId="1E0FCB8D" w14:textId="7A7FEF3D" w:rsidR="001E79F8" w:rsidRPr="004E6EA0" w:rsidRDefault="001E79F8" w:rsidP="001E79F8">
      <w:pPr>
        <w:jc w:val="both"/>
        <w:rPr>
          <w:rFonts w:ascii="Sylfaen" w:hAnsi="Sylfaen"/>
          <w:i/>
          <w:sz w:val="20"/>
          <w:szCs w:val="20"/>
          <w:lang w:val="en-GB"/>
        </w:rPr>
      </w:pPr>
      <w:r w:rsidRPr="004E6EA0">
        <w:rPr>
          <w:rFonts w:ascii="Sylfaen" w:hAnsi="Sylfaen"/>
          <w:i/>
          <w:sz w:val="20"/>
          <w:szCs w:val="20"/>
          <w:lang w:val="en-GB"/>
        </w:rPr>
        <w:t xml:space="preserve">Describe the tasks / activities you will carry out with the co-financing </w:t>
      </w:r>
      <w:r w:rsidR="00335B24" w:rsidRPr="004E6EA0">
        <w:rPr>
          <w:rFonts w:ascii="Sylfaen" w:hAnsi="Sylfaen"/>
          <w:i/>
          <w:sz w:val="20"/>
          <w:szCs w:val="20"/>
          <w:lang w:val="en-GB"/>
        </w:rPr>
        <w:t>funds</w:t>
      </w:r>
      <w:r w:rsidR="00AB4FF0">
        <w:rPr>
          <w:rFonts w:ascii="Sylfaen" w:hAnsi="Sylfaen"/>
          <w:i/>
          <w:sz w:val="20"/>
          <w:szCs w:val="20"/>
          <w:lang w:val="en-GB"/>
        </w:rPr>
        <w:t xml:space="preserve">, 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indicate </w:t>
      </w:r>
      <w:r w:rsidR="00335B24" w:rsidRPr="004E6EA0">
        <w:rPr>
          <w:rFonts w:ascii="Sylfaen" w:hAnsi="Sylfaen"/>
          <w:i/>
          <w:sz w:val="20"/>
          <w:szCs w:val="20"/>
          <w:lang w:val="en-GB"/>
        </w:rPr>
        <w:t xml:space="preserve">the </w:t>
      </w:r>
      <w:r w:rsidR="00AB4FF0">
        <w:rPr>
          <w:rFonts w:ascii="Sylfaen" w:hAnsi="Sylfaen"/>
          <w:i/>
          <w:sz w:val="20"/>
          <w:szCs w:val="20"/>
          <w:lang w:val="en-GB"/>
        </w:rPr>
        <w:t>time frame</w:t>
      </w:r>
      <w:r w:rsidR="00335B24" w:rsidRPr="004E6EA0">
        <w:rPr>
          <w:rFonts w:ascii="Sylfaen" w:hAnsi="Sylfaen"/>
          <w:i/>
          <w:sz w:val="20"/>
          <w:szCs w:val="20"/>
          <w:lang w:val="en-GB"/>
        </w:rPr>
        <w:t xml:space="preserve"> </w:t>
      </w:r>
      <w:r w:rsidR="00AB4FF0">
        <w:rPr>
          <w:rFonts w:ascii="Sylfaen" w:hAnsi="Sylfaen"/>
          <w:i/>
          <w:sz w:val="20"/>
          <w:szCs w:val="20"/>
          <w:lang w:val="en-GB"/>
        </w:rPr>
        <w:t xml:space="preserve">and the purpose </w:t>
      </w:r>
      <w:r w:rsidR="00414F25" w:rsidRPr="004E6EA0">
        <w:rPr>
          <w:rFonts w:ascii="Sylfaen" w:hAnsi="Sylfaen"/>
          <w:i/>
          <w:sz w:val="20"/>
          <w:szCs w:val="20"/>
          <w:lang w:val="en-GB"/>
        </w:rPr>
        <w:t xml:space="preserve">for </w:t>
      </w:r>
      <w:r w:rsidR="00335B24" w:rsidRPr="004E6EA0">
        <w:rPr>
          <w:rFonts w:ascii="Sylfaen" w:hAnsi="Sylfaen"/>
          <w:i/>
          <w:sz w:val="20"/>
          <w:szCs w:val="20"/>
          <w:lang w:val="en-GB"/>
        </w:rPr>
        <w:t>spending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the co-financing </w:t>
      </w:r>
      <w:r w:rsidR="00335B24" w:rsidRPr="004E6EA0">
        <w:rPr>
          <w:rFonts w:ascii="Sylfaen" w:hAnsi="Sylfaen"/>
          <w:i/>
          <w:sz w:val="20"/>
          <w:szCs w:val="20"/>
          <w:lang w:val="en-GB"/>
        </w:rPr>
        <w:t>fund</w:t>
      </w:r>
      <w:r w:rsidR="00AB4FF0">
        <w:rPr>
          <w:rFonts w:ascii="Sylfaen" w:hAnsi="Sylfaen"/>
          <w:i/>
          <w:sz w:val="20"/>
          <w:szCs w:val="20"/>
          <w:lang w:val="en-GB"/>
        </w:rPr>
        <w:t>s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, as well as where you will </w:t>
      </w:r>
      <w:r w:rsidR="00AB4FF0">
        <w:rPr>
          <w:rFonts w:ascii="Sylfaen" w:hAnsi="Sylfaen"/>
          <w:i/>
          <w:sz w:val="20"/>
          <w:szCs w:val="20"/>
          <w:lang w:val="en-GB"/>
        </w:rPr>
        <w:t>purchase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the assets</w:t>
      </w:r>
      <w:r w:rsidR="00AB4FF0">
        <w:rPr>
          <w:rFonts w:ascii="Sylfaen" w:hAnsi="Sylfaen"/>
          <w:i/>
          <w:sz w:val="20"/>
          <w:szCs w:val="20"/>
          <w:lang w:val="en-GB"/>
        </w:rPr>
        <w:t>, required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for the business</w:t>
      </w:r>
      <w:r w:rsidR="00AB4FF0">
        <w:rPr>
          <w:rFonts w:ascii="Sylfaen" w:hAnsi="Sylfaen"/>
          <w:i/>
          <w:sz w:val="20"/>
          <w:szCs w:val="20"/>
          <w:lang w:val="en-GB"/>
        </w:rPr>
        <w:t>, using such funds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. Assets to be purchased with co-financing must be </w:t>
      </w:r>
      <w:r w:rsidR="00AB4FF0">
        <w:rPr>
          <w:rFonts w:ascii="Sylfaen" w:hAnsi="Sylfaen"/>
          <w:i/>
          <w:sz w:val="20"/>
          <w:szCs w:val="20"/>
          <w:lang w:val="en-GB"/>
        </w:rPr>
        <w:t>bought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in the territory controlled by Georgia. Note that at least 80% of the co-financing amount should be </w:t>
      </w:r>
      <w:r w:rsidR="00CD2254" w:rsidRPr="004E6EA0">
        <w:rPr>
          <w:rFonts w:ascii="Sylfaen" w:hAnsi="Sylfaen"/>
          <w:i/>
          <w:sz w:val="20"/>
          <w:szCs w:val="20"/>
          <w:lang w:val="en-GB"/>
        </w:rPr>
        <w:t>used for the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purchase of fixed assets. The fixed assets </w:t>
      </w:r>
      <w:r w:rsidR="00CD2254" w:rsidRPr="004E6EA0">
        <w:rPr>
          <w:rFonts w:ascii="Sylfaen" w:hAnsi="Sylfaen"/>
          <w:i/>
          <w:sz w:val="20"/>
          <w:szCs w:val="20"/>
          <w:lang w:val="en-GB"/>
        </w:rPr>
        <w:t xml:space="preserve">will </w:t>
      </w:r>
      <w:r w:rsidR="00AB4FF0">
        <w:rPr>
          <w:rFonts w:ascii="Sylfaen" w:hAnsi="Sylfaen"/>
          <w:i/>
          <w:sz w:val="20"/>
          <w:szCs w:val="20"/>
          <w:lang w:val="en-GB"/>
        </w:rPr>
        <w:t>include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</w:t>
      </w:r>
      <w:r w:rsidR="00414F25" w:rsidRPr="004E6EA0">
        <w:rPr>
          <w:rFonts w:ascii="Sylfaen" w:hAnsi="Sylfaen"/>
          <w:i/>
          <w:sz w:val="20"/>
          <w:szCs w:val="20"/>
          <w:lang w:val="en-GB"/>
        </w:rPr>
        <w:t>machinery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, equipment, </w:t>
      </w:r>
      <w:r w:rsidR="00CD2254" w:rsidRPr="004E6EA0">
        <w:rPr>
          <w:rFonts w:ascii="Sylfaen" w:hAnsi="Sylfaen"/>
          <w:i/>
          <w:sz w:val="20"/>
          <w:szCs w:val="20"/>
          <w:lang w:val="en-GB"/>
        </w:rPr>
        <w:t>implements</w:t>
      </w:r>
      <w:r w:rsidRPr="004E6EA0">
        <w:rPr>
          <w:rFonts w:ascii="Sylfaen" w:hAnsi="Sylfaen"/>
          <w:i/>
          <w:sz w:val="20"/>
          <w:szCs w:val="20"/>
          <w:lang w:val="en-GB"/>
        </w:rPr>
        <w:t>, etc.</w:t>
      </w:r>
    </w:p>
    <w:p w14:paraId="3CE5EE0D" w14:textId="5BEA4748" w:rsidR="00335B24" w:rsidRPr="004E6EA0" w:rsidRDefault="00335B24" w:rsidP="001E79F8">
      <w:pPr>
        <w:jc w:val="both"/>
        <w:rPr>
          <w:rFonts w:ascii="Sylfaen" w:hAnsi="Sylfaen"/>
          <w:i/>
          <w:sz w:val="20"/>
          <w:szCs w:val="20"/>
          <w:lang w:val="en-GB"/>
        </w:rPr>
      </w:pPr>
    </w:p>
    <w:p w14:paraId="30756230" w14:textId="6683BE0B" w:rsidR="00E23BFD" w:rsidRPr="004E6EA0" w:rsidRDefault="00585CC2" w:rsidP="00E23BFD">
      <w:pPr>
        <w:pStyle w:val="ListParagraph"/>
        <w:numPr>
          <w:ilvl w:val="0"/>
          <w:numId w:val="9"/>
        </w:numPr>
        <w:rPr>
          <w:b/>
          <w:lang w:val="en-GB"/>
        </w:rPr>
      </w:pPr>
      <w:r w:rsidRPr="004E6EA0">
        <w:rPr>
          <w:rFonts w:ascii="Sylfaen" w:hAnsi="Sylfaen"/>
          <w:b/>
          <w:lang w:val="en-GB"/>
        </w:rPr>
        <w:t xml:space="preserve">Available Assets </w:t>
      </w:r>
    </w:p>
    <w:p w14:paraId="1401C9B9" w14:textId="5DEE39A0" w:rsidR="00BC6857" w:rsidRPr="004E6EA0" w:rsidRDefault="004A00AB" w:rsidP="001608F6">
      <w:pPr>
        <w:jc w:val="both"/>
        <w:rPr>
          <w:rFonts w:ascii="Sylfaen" w:hAnsi="Sylfaen"/>
          <w:i/>
          <w:sz w:val="20"/>
          <w:szCs w:val="20"/>
          <w:lang w:val="en-GB"/>
        </w:rPr>
      </w:pPr>
      <w:r w:rsidRPr="004E6EA0">
        <w:rPr>
          <w:rFonts w:ascii="Sylfaen" w:hAnsi="Sylfaen"/>
          <w:i/>
          <w:sz w:val="20"/>
          <w:szCs w:val="20"/>
          <w:lang w:val="en-GB"/>
        </w:rPr>
        <w:t xml:space="preserve">Provide information on the </w:t>
      </w:r>
      <w:r w:rsidR="00214C01" w:rsidRPr="004E6EA0">
        <w:rPr>
          <w:rFonts w:ascii="Sylfaen" w:hAnsi="Sylfaen"/>
          <w:i/>
          <w:sz w:val="20"/>
          <w:szCs w:val="20"/>
          <w:lang w:val="en-GB"/>
        </w:rPr>
        <w:t>existing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property that you plan to use for </w:t>
      </w:r>
      <w:r w:rsidR="00214C01">
        <w:rPr>
          <w:rFonts w:ascii="Sylfaen" w:hAnsi="Sylfaen"/>
          <w:i/>
          <w:sz w:val="20"/>
          <w:szCs w:val="20"/>
          <w:lang w:val="en-GB"/>
        </w:rPr>
        <w:t>your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activities. In the case of real estate, indicate the location, area (square</w:t>
      </w:r>
      <w:r w:rsidR="00CF3E9C" w:rsidRPr="004E6EA0">
        <w:rPr>
          <w:rFonts w:ascii="Sylfaen" w:hAnsi="Sylfaen"/>
          <w:i/>
          <w:sz w:val="20"/>
          <w:szCs w:val="20"/>
          <w:lang w:val="en-GB"/>
        </w:rPr>
        <w:t xml:space="preserve"> surface</w:t>
      </w:r>
      <w:r w:rsidRPr="004E6EA0">
        <w:rPr>
          <w:rFonts w:ascii="Sylfaen" w:hAnsi="Sylfaen"/>
          <w:i/>
          <w:sz w:val="20"/>
          <w:szCs w:val="20"/>
          <w:lang w:val="en-GB"/>
        </w:rPr>
        <w:t>)</w:t>
      </w:r>
      <w:r w:rsidR="00CF3E9C" w:rsidRPr="004E6EA0">
        <w:rPr>
          <w:rFonts w:ascii="Sylfaen" w:hAnsi="Sylfaen"/>
          <w:i/>
          <w:sz w:val="20"/>
          <w:szCs w:val="20"/>
          <w:lang w:val="en-GB"/>
        </w:rPr>
        <w:t xml:space="preserve"> and </w:t>
      </w:r>
      <w:r w:rsidRPr="004E6EA0">
        <w:rPr>
          <w:rFonts w:ascii="Sylfaen" w:hAnsi="Sylfaen"/>
          <w:i/>
          <w:sz w:val="20"/>
          <w:szCs w:val="20"/>
          <w:lang w:val="en-GB"/>
        </w:rPr>
        <w:t>purpose</w:t>
      </w:r>
      <w:r w:rsidR="00CF3E9C" w:rsidRPr="004E6EA0">
        <w:rPr>
          <w:rFonts w:ascii="Sylfaen" w:hAnsi="Sylfaen"/>
          <w:i/>
          <w:sz w:val="20"/>
          <w:szCs w:val="20"/>
          <w:lang w:val="en-GB"/>
        </w:rPr>
        <w:t>. I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n the case of movable property </w:t>
      </w:r>
      <w:r w:rsidR="00CF3E9C" w:rsidRPr="004E6EA0">
        <w:rPr>
          <w:rFonts w:ascii="Sylfaen" w:hAnsi="Sylfaen"/>
          <w:i/>
          <w:sz w:val="20"/>
          <w:szCs w:val="20"/>
          <w:lang w:val="en-GB"/>
        </w:rPr>
        <w:t>–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model</w:t>
      </w:r>
      <w:r w:rsidR="00CF3E9C" w:rsidRPr="004E6EA0">
        <w:rPr>
          <w:rFonts w:ascii="Sylfaen" w:hAnsi="Sylfaen"/>
          <w:i/>
          <w:sz w:val="20"/>
          <w:szCs w:val="20"/>
          <w:lang w:val="en-GB"/>
        </w:rPr>
        <w:t>/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name, </w:t>
      </w:r>
      <w:r w:rsidR="00CF3E9C" w:rsidRPr="004E6EA0">
        <w:rPr>
          <w:rFonts w:ascii="Sylfaen" w:hAnsi="Sylfaen"/>
          <w:i/>
          <w:sz w:val="20"/>
          <w:szCs w:val="20"/>
          <w:lang w:val="en-GB"/>
        </w:rPr>
        <w:t xml:space="preserve">the 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year </w:t>
      </w:r>
      <w:r w:rsidR="00CF3E9C" w:rsidRPr="004E6EA0">
        <w:rPr>
          <w:rFonts w:ascii="Sylfaen" w:hAnsi="Sylfaen"/>
          <w:i/>
          <w:sz w:val="20"/>
          <w:szCs w:val="20"/>
          <w:lang w:val="en-GB"/>
        </w:rPr>
        <w:t>when it was issued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. </w:t>
      </w:r>
      <w:r w:rsidR="00125DE2" w:rsidRPr="004E6EA0">
        <w:rPr>
          <w:rFonts w:ascii="Sylfaen" w:hAnsi="Sylfaen"/>
          <w:i/>
          <w:sz w:val="20"/>
          <w:szCs w:val="20"/>
          <w:lang w:val="en-GB"/>
        </w:rPr>
        <w:t>I</w:t>
      </w:r>
      <w:r w:rsidRPr="004E6EA0">
        <w:rPr>
          <w:rFonts w:ascii="Sylfaen" w:hAnsi="Sylfaen"/>
          <w:i/>
          <w:sz w:val="20"/>
          <w:szCs w:val="20"/>
          <w:lang w:val="en-GB"/>
        </w:rPr>
        <w:t>ndicate the market value of each item</w:t>
      </w:r>
      <w:r w:rsidR="00125DE2" w:rsidRPr="004E6EA0">
        <w:rPr>
          <w:rFonts w:ascii="Sylfaen" w:hAnsi="Sylfaen"/>
          <w:i/>
          <w:sz w:val="20"/>
          <w:szCs w:val="20"/>
          <w:lang w:val="en-GB"/>
        </w:rPr>
        <w:t xml:space="preserve"> at your discretion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. Indicate whether you own intangible </w:t>
      </w:r>
      <w:r w:rsidR="00C93A2C" w:rsidRPr="004E6EA0">
        <w:rPr>
          <w:rFonts w:ascii="Sylfaen" w:hAnsi="Sylfaen"/>
          <w:i/>
          <w:sz w:val="20"/>
          <w:szCs w:val="20"/>
          <w:lang w:val="en-GB"/>
        </w:rPr>
        <w:t>assets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(for example, customer base, reputation, special rights, etc.), intellectual property (patent, trademark, computer program, training materials, etc.), and also indicate </w:t>
      </w:r>
      <w:r w:rsidR="00214C01">
        <w:rPr>
          <w:rFonts w:ascii="Sylfaen" w:hAnsi="Sylfaen"/>
          <w:i/>
          <w:sz w:val="20"/>
          <w:szCs w:val="20"/>
          <w:lang w:val="en-GB"/>
        </w:rPr>
        <w:t xml:space="preserve">the 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working capital (materials, raw materials, </w:t>
      </w:r>
      <w:r w:rsidR="00C93A2C" w:rsidRPr="004E6EA0">
        <w:rPr>
          <w:rFonts w:ascii="Sylfaen" w:hAnsi="Sylfaen"/>
          <w:i/>
          <w:sz w:val="20"/>
          <w:szCs w:val="20"/>
          <w:lang w:val="en-GB"/>
        </w:rPr>
        <w:t>supplies</w:t>
      </w:r>
      <w:r w:rsidRPr="004E6EA0">
        <w:rPr>
          <w:rFonts w:ascii="Sylfaen" w:hAnsi="Sylfaen"/>
          <w:i/>
          <w:sz w:val="20"/>
          <w:szCs w:val="20"/>
          <w:lang w:val="en-GB"/>
        </w:rPr>
        <w:t>) in your possession (if any).</w:t>
      </w:r>
    </w:p>
    <w:p w14:paraId="6B6D3CB7" w14:textId="77777777" w:rsidR="006D2B68" w:rsidRPr="004E6EA0" w:rsidRDefault="006D2B68" w:rsidP="001608F6">
      <w:pPr>
        <w:jc w:val="both"/>
        <w:rPr>
          <w:rFonts w:ascii="Sylfaen" w:hAnsi="Sylfaen"/>
          <w:i/>
          <w:sz w:val="20"/>
          <w:szCs w:val="20"/>
          <w:lang w:val="en-GB"/>
        </w:rPr>
      </w:pPr>
    </w:p>
    <w:p w14:paraId="22448B34" w14:textId="0A642811" w:rsidR="00E23BFD" w:rsidRPr="004E6EA0" w:rsidRDefault="00585CC2" w:rsidP="00585CC2">
      <w:pPr>
        <w:pStyle w:val="ListParagraph"/>
        <w:numPr>
          <w:ilvl w:val="0"/>
          <w:numId w:val="9"/>
        </w:numPr>
        <w:rPr>
          <w:b/>
          <w:lang w:val="en-GB"/>
        </w:rPr>
      </w:pPr>
      <w:r w:rsidRPr="004E6EA0">
        <w:rPr>
          <w:rFonts w:ascii="Sylfaen" w:hAnsi="Sylfaen"/>
          <w:b/>
          <w:lang w:val="en-GB"/>
        </w:rPr>
        <w:lastRenderedPageBreak/>
        <w:t>Experience and Qualifications of the Applicant(s)</w:t>
      </w:r>
    </w:p>
    <w:p w14:paraId="1B9D3B8D" w14:textId="40798259" w:rsidR="005B0A74" w:rsidRPr="004E6EA0" w:rsidRDefault="006E0413" w:rsidP="005B0A74">
      <w:pPr>
        <w:jc w:val="both"/>
        <w:rPr>
          <w:rFonts w:ascii="Sylfaen" w:hAnsi="Sylfaen"/>
          <w:i/>
          <w:sz w:val="20"/>
          <w:szCs w:val="20"/>
          <w:lang w:val="en-GB"/>
        </w:rPr>
      </w:pPr>
      <w:r w:rsidRPr="004E6EA0">
        <w:rPr>
          <w:rFonts w:ascii="Sylfaen" w:hAnsi="Sylfaen"/>
          <w:i/>
          <w:sz w:val="20"/>
          <w:szCs w:val="20"/>
          <w:lang w:val="en-GB"/>
        </w:rPr>
        <w:t xml:space="preserve">Describe the skills (education, practical experience) of the applicant / applicants. Define the roles and responsibilities of each applicant in the planned business activity (note that you </w:t>
      </w:r>
      <w:r w:rsidR="004E6EA0" w:rsidRPr="004E6EA0">
        <w:rPr>
          <w:rFonts w:ascii="Sylfaen" w:hAnsi="Sylfaen"/>
          <w:i/>
          <w:sz w:val="20"/>
          <w:szCs w:val="20"/>
          <w:lang w:val="en-GB"/>
        </w:rPr>
        <w:t>must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indicate qualifications relevant to the roles and responsibilities). </w:t>
      </w:r>
    </w:p>
    <w:p w14:paraId="298B009C" w14:textId="77777777" w:rsidR="00D03B0D" w:rsidRPr="004E6EA0" w:rsidRDefault="00D03B0D" w:rsidP="005B0A74">
      <w:pPr>
        <w:jc w:val="both"/>
        <w:rPr>
          <w:rFonts w:ascii="Sylfaen" w:hAnsi="Sylfaen"/>
          <w:i/>
          <w:sz w:val="20"/>
          <w:szCs w:val="20"/>
          <w:lang w:val="en-GB"/>
        </w:rPr>
      </w:pPr>
    </w:p>
    <w:p w14:paraId="3A9D1379" w14:textId="2D62E665" w:rsidR="00E23BFD" w:rsidRPr="004E6EA0" w:rsidRDefault="00585CC2" w:rsidP="00E23BFD">
      <w:pPr>
        <w:pStyle w:val="ListParagraph"/>
        <w:numPr>
          <w:ilvl w:val="0"/>
          <w:numId w:val="9"/>
        </w:numPr>
        <w:rPr>
          <w:b/>
          <w:lang w:val="en-GB"/>
        </w:rPr>
      </w:pPr>
      <w:r w:rsidRPr="004E6EA0">
        <w:rPr>
          <w:rFonts w:ascii="Sylfaen" w:hAnsi="Sylfaen"/>
          <w:b/>
          <w:lang w:val="en-GB"/>
        </w:rPr>
        <w:t>Information about the Competitors</w:t>
      </w:r>
    </w:p>
    <w:p w14:paraId="0A997B3F" w14:textId="4051E533" w:rsidR="005B0A74" w:rsidRPr="004E6EA0" w:rsidRDefault="00A84C7E" w:rsidP="00BC6857">
      <w:pPr>
        <w:jc w:val="both"/>
        <w:rPr>
          <w:rFonts w:ascii="Sylfaen" w:hAnsi="Sylfaen"/>
          <w:i/>
          <w:sz w:val="20"/>
          <w:szCs w:val="20"/>
          <w:lang w:val="en-GB"/>
        </w:rPr>
      </w:pPr>
      <w:r w:rsidRPr="004E6EA0">
        <w:rPr>
          <w:rFonts w:ascii="Sylfaen" w:hAnsi="Sylfaen"/>
          <w:i/>
          <w:sz w:val="20"/>
          <w:szCs w:val="20"/>
          <w:lang w:val="en-GB"/>
        </w:rPr>
        <w:t xml:space="preserve">Explain who will be your direct competitor, who </w:t>
      </w:r>
      <w:r w:rsidR="00B30FDD" w:rsidRPr="004E6EA0">
        <w:rPr>
          <w:rFonts w:ascii="Sylfaen" w:hAnsi="Sylfaen"/>
          <w:i/>
          <w:sz w:val="20"/>
          <w:szCs w:val="20"/>
          <w:lang w:val="en-GB"/>
        </w:rPr>
        <w:t>is engaged in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a similar business. Compare the price and quality of your product with the price</w:t>
      </w:r>
      <w:r w:rsidR="00B30FDD" w:rsidRPr="004E6EA0">
        <w:rPr>
          <w:rFonts w:ascii="Sylfaen" w:hAnsi="Sylfaen"/>
          <w:i/>
          <w:sz w:val="20"/>
          <w:szCs w:val="20"/>
          <w:lang w:val="en-GB"/>
        </w:rPr>
        <w:t>s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and quality of competitors' products; </w:t>
      </w:r>
      <w:r w:rsidR="00214C01">
        <w:rPr>
          <w:rFonts w:ascii="Sylfaen" w:hAnsi="Sylfaen"/>
          <w:i/>
          <w:sz w:val="20"/>
          <w:szCs w:val="20"/>
          <w:lang w:val="en-GB"/>
        </w:rPr>
        <w:t>Describe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the distinctive features of your product that set you apart from the competition.</w:t>
      </w:r>
    </w:p>
    <w:p w14:paraId="7EE6C2A5" w14:textId="77777777" w:rsidR="00D03B0D" w:rsidRPr="004E6EA0" w:rsidRDefault="00D03B0D" w:rsidP="00BC6857">
      <w:pPr>
        <w:jc w:val="both"/>
        <w:rPr>
          <w:rFonts w:ascii="Sylfaen" w:hAnsi="Sylfaen"/>
          <w:i/>
          <w:sz w:val="20"/>
          <w:szCs w:val="20"/>
          <w:lang w:val="en-GB"/>
        </w:rPr>
      </w:pPr>
    </w:p>
    <w:p w14:paraId="3700CAAC" w14:textId="122C524F" w:rsidR="00E23BFD" w:rsidRPr="004E6EA0" w:rsidRDefault="00585CC2" w:rsidP="00585CC2">
      <w:pPr>
        <w:pStyle w:val="ListParagraph"/>
        <w:numPr>
          <w:ilvl w:val="0"/>
          <w:numId w:val="9"/>
        </w:numPr>
        <w:rPr>
          <w:b/>
          <w:lang w:val="en-GB"/>
        </w:rPr>
      </w:pPr>
      <w:r w:rsidRPr="004E6EA0">
        <w:rPr>
          <w:rFonts w:ascii="Sylfaen" w:hAnsi="Sylfaen"/>
          <w:b/>
          <w:lang w:val="en-GB"/>
        </w:rPr>
        <w:t>Marketing Plan and Information about the Market</w:t>
      </w:r>
    </w:p>
    <w:p w14:paraId="7FB4468C" w14:textId="3CDA92A1" w:rsidR="006A7C10" w:rsidRPr="004E6EA0" w:rsidRDefault="00585CC2" w:rsidP="006A7C10">
      <w:pPr>
        <w:jc w:val="both"/>
        <w:rPr>
          <w:rFonts w:ascii="Sylfaen" w:hAnsi="Sylfaen"/>
          <w:i/>
          <w:sz w:val="20"/>
          <w:szCs w:val="20"/>
          <w:lang w:val="en-GB"/>
        </w:rPr>
      </w:pPr>
      <w:r w:rsidRPr="004E6EA0">
        <w:rPr>
          <w:rFonts w:ascii="Sylfaen" w:hAnsi="Sylfaen"/>
          <w:i/>
          <w:sz w:val="20"/>
          <w:szCs w:val="20"/>
          <w:lang w:val="en-GB"/>
        </w:rPr>
        <w:t xml:space="preserve">Provide detailed information about the location where the </w:t>
      </w:r>
      <w:r w:rsidR="00EB318D" w:rsidRPr="004E6EA0">
        <w:rPr>
          <w:rFonts w:ascii="Sylfaen" w:hAnsi="Sylfaen"/>
          <w:i/>
          <w:sz w:val="20"/>
          <w:szCs w:val="20"/>
          <w:lang w:val="en-GB"/>
        </w:rPr>
        <w:t>activities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will be carried out, describe </w:t>
      </w:r>
      <w:r w:rsidR="00EB318D" w:rsidRPr="004E6EA0">
        <w:rPr>
          <w:rFonts w:ascii="Sylfaen" w:hAnsi="Sylfaen"/>
          <w:i/>
          <w:sz w:val="20"/>
          <w:szCs w:val="20"/>
          <w:lang w:val="en-GB"/>
        </w:rPr>
        <w:t>where you plan to sell the products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. List specific regions / villages / cities. If a preliminary agreement with </w:t>
      </w:r>
      <w:r w:rsidR="00EB318D" w:rsidRPr="004E6EA0">
        <w:rPr>
          <w:rFonts w:ascii="Sylfaen" w:hAnsi="Sylfaen"/>
          <w:i/>
          <w:sz w:val="20"/>
          <w:szCs w:val="20"/>
          <w:lang w:val="en-GB"/>
        </w:rPr>
        <w:t>retail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facilit</w:t>
      </w:r>
      <w:r w:rsidR="00EB318D" w:rsidRPr="004E6EA0">
        <w:rPr>
          <w:rFonts w:ascii="Sylfaen" w:hAnsi="Sylfaen"/>
          <w:i/>
          <w:sz w:val="20"/>
          <w:szCs w:val="20"/>
          <w:lang w:val="en-GB"/>
        </w:rPr>
        <w:t>ies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</w:t>
      </w:r>
      <w:r w:rsidR="00823E70">
        <w:rPr>
          <w:rFonts w:ascii="Sylfaen" w:hAnsi="Sylfaen"/>
          <w:i/>
          <w:sz w:val="20"/>
          <w:szCs w:val="20"/>
          <w:lang w:val="en-GB"/>
        </w:rPr>
        <w:t xml:space="preserve">exists 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or negotiations are underway, </w:t>
      </w:r>
      <w:r w:rsidR="00EB318D" w:rsidRPr="004E6EA0">
        <w:rPr>
          <w:rFonts w:ascii="Sylfaen" w:hAnsi="Sylfaen"/>
          <w:i/>
          <w:sz w:val="20"/>
          <w:szCs w:val="20"/>
          <w:lang w:val="en-GB"/>
        </w:rPr>
        <w:t>provide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the relevant information</w:t>
      </w:r>
      <w:r w:rsidR="00823E70">
        <w:rPr>
          <w:rFonts w:ascii="Sylfaen" w:hAnsi="Sylfaen"/>
          <w:i/>
          <w:sz w:val="20"/>
          <w:szCs w:val="20"/>
          <w:lang w:val="en-GB"/>
        </w:rPr>
        <w:t>.</w:t>
      </w:r>
      <w:r w:rsidR="00EB318D" w:rsidRPr="004E6EA0">
        <w:rPr>
          <w:lang w:val="en-GB"/>
        </w:rPr>
        <w:t xml:space="preserve"> </w:t>
      </w:r>
      <w:r w:rsidR="00EB318D" w:rsidRPr="004E6EA0">
        <w:rPr>
          <w:rFonts w:ascii="Sylfaen" w:hAnsi="Sylfaen"/>
          <w:i/>
          <w:sz w:val="20"/>
          <w:szCs w:val="20"/>
          <w:lang w:val="en-GB"/>
        </w:rPr>
        <w:t>Briefly explain the advantages of the selected location.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Indicate how you plan to advertise your </w:t>
      </w:r>
      <w:r w:rsidR="004E6EA0" w:rsidRPr="004E6EA0">
        <w:rPr>
          <w:rFonts w:ascii="Sylfaen" w:hAnsi="Sylfaen"/>
          <w:i/>
          <w:sz w:val="20"/>
          <w:szCs w:val="20"/>
          <w:lang w:val="en-GB"/>
        </w:rPr>
        <w:t>product;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in what ways </w:t>
      </w:r>
      <w:r w:rsidR="00EB318D" w:rsidRPr="004E6EA0">
        <w:rPr>
          <w:rFonts w:ascii="Sylfaen" w:hAnsi="Sylfaen"/>
          <w:i/>
          <w:sz w:val="20"/>
          <w:szCs w:val="20"/>
          <w:lang w:val="en-GB"/>
        </w:rPr>
        <w:t xml:space="preserve">do 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you intend to </w:t>
      </w:r>
      <w:r w:rsidR="00EB318D" w:rsidRPr="004E6EA0">
        <w:rPr>
          <w:rFonts w:ascii="Sylfaen" w:hAnsi="Sylfaen"/>
          <w:i/>
          <w:sz w:val="20"/>
          <w:szCs w:val="20"/>
          <w:lang w:val="en-GB"/>
        </w:rPr>
        <w:t>deliver information to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</w:t>
      </w:r>
      <w:r w:rsidR="00EB318D" w:rsidRPr="004E6EA0">
        <w:rPr>
          <w:rFonts w:ascii="Sylfaen" w:hAnsi="Sylfaen"/>
          <w:i/>
          <w:sz w:val="20"/>
          <w:szCs w:val="20"/>
          <w:lang w:val="en-GB"/>
        </w:rPr>
        <w:t xml:space="preserve">your </w:t>
      </w:r>
      <w:r w:rsidRPr="004E6EA0">
        <w:rPr>
          <w:rFonts w:ascii="Sylfaen" w:hAnsi="Sylfaen"/>
          <w:i/>
          <w:sz w:val="20"/>
          <w:szCs w:val="20"/>
          <w:lang w:val="en-GB"/>
        </w:rPr>
        <w:t>potential consumers.</w:t>
      </w:r>
    </w:p>
    <w:p w14:paraId="32DA8B9F" w14:textId="77777777" w:rsidR="006A7C10" w:rsidRPr="004E6EA0" w:rsidRDefault="006A7C10" w:rsidP="0010137A">
      <w:pPr>
        <w:jc w:val="both"/>
        <w:rPr>
          <w:rFonts w:ascii="Sylfaen" w:hAnsi="Sylfaen"/>
          <w:i/>
          <w:sz w:val="20"/>
          <w:szCs w:val="20"/>
          <w:lang w:val="en-GB"/>
        </w:rPr>
      </w:pPr>
    </w:p>
    <w:p w14:paraId="2A9A0A41" w14:textId="10FF733D" w:rsidR="00E23BFD" w:rsidRPr="004E6EA0" w:rsidRDefault="00585CC2" w:rsidP="006A7C10">
      <w:pPr>
        <w:pStyle w:val="ListParagraph"/>
        <w:numPr>
          <w:ilvl w:val="0"/>
          <w:numId w:val="9"/>
        </w:numPr>
        <w:rPr>
          <w:b/>
          <w:lang w:val="en-GB"/>
        </w:rPr>
      </w:pPr>
      <w:r w:rsidRPr="004E6EA0">
        <w:rPr>
          <w:rFonts w:ascii="Sylfaen" w:hAnsi="Sylfaen"/>
          <w:b/>
          <w:lang w:val="en-GB"/>
        </w:rPr>
        <w:t>Additional Information (Optional field)</w:t>
      </w:r>
    </w:p>
    <w:p w14:paraId="2F619127" w14:textId="46BC6110" w:rsidR="005A697D" w:rsidRPr="004E6EA0" w:rsidRDefault="00585CC2" w:rsidP="00326C9A">
      <w:pPr>
        <w:jc w:val="both"/>
        <w:rPr>
          <w:rFonts w:ascii="Sylfaen" w:hAnsi="Sylfaen"/>
          <w:i/>
          <w:sz w:val="20"/>
          <w:szCs w:val="20"/>
          <w:lang w:val="en-GB"/>
        </w:rPr>
      </w:pPr>
      <w:r w:rsidRPr="004E6EA0">
        <w:rPr>
          <w:rFonts w:ascii="Sylfaen" w:hAnsi="Sylfaen"/>
          <w:i/>
          <w:sz w:val="20"/>
          <w:szCs w:val="20"/>
          <w:lang w:val="en-GB"/>
        </w:rPr>
        <w:t xml:space="preserve">Provide any other information you deem appropriate </w:t>
      </w:r>
      <w:r w:rsidR="00823E70">
        <w:rPr>
          <w:rFonts w:ascii="Sylfaen" w:hAnsi="Sylfaen"/>
          <w:i/>
          <w:sz w:val="20"/>
          <w:szCs w:val="20"/>
          <w:lang w:val="en-GB"/>
        </w:rPr>
        <w:t>for a better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 present</w:t>
      </w:r>
      <w:r w:rsidR="00823E70">
        <w:rPr>
          <w:rFonts w:ascii="Sylfaen" w:hAnsi="Sylfaen"/>
          <w:i/>
          <w:sz w:val="20"/>
          <w:szCs w:val="20"/>
          <w:lang w:val="en-GB"/>
        </w:rPr>
        <w:t xml:space="preserve">ation of your </w:t>
      </w:r>
      <w:r w:rsidRPr="004E6EA0">
        <w:rPr>
          <w:rFonts w:ascii="Sylfaen" w:hAnsi="Sylfaen"/>
          <w:i/>
          <w:sz w:val="20"/>
          <w:szCs w:val="20"/>
          <w:lang w:val="en-GB"/>
        </w:rPr>
        <w:t xml:space="preserve">business plan. </w:t>
      </w:r>
    </w:p>
    <w:sectPr w:rsidR="005A697D" w:rsidRPr="004E6EA0" w:rsidSect="00973C63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842D7" w14:textId="77777777" w:rsidR="00FC4886" w:rsidRDefault="00FC4886" w:rsidP="00973C63">
      <w:pPr>
        <w:spacing w:after="0" w:line="240" w:lineRule="auto"/>
      </w:pPr>
      <w:r>
        <w:separator/>
      </w:r>
    </w:p>
  </w:endnote>
  <w:endnote w:type="continuationSeparator" w:id="0">
    <w:p w14:paraId="0C4DB97D" w14:textId="77777777" w:rsidR="00FC4886" w:rsidRDefault="00FC4886" w:rsidP="00973C63">
      <w:pPr>
        <w:spacing w:after="0" w:line="240" w:lineRule="auto"/>
      </w:pPr>
      <w:r>
        <w:continuationSeparator/>
      </w:r>
    </w:p>
  </w:endnote>
  <w:endnote w:type="continuationNotice" w:id="1">
    <w:p w14:paraId="30F0B3FE" w14:textId="77777777" w:rsidR="00FC4886" w:rsidRDefault="00FC48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  <w:embedRegular r:id="rId1" w:fontKey="{F5D99F8C-62B7-E441-A2E0-6B8897CEA2D4}"/>
    <w:embedBold r:id="rId2" w:fontKey="{9A32713A-E353-1B4B-A4D1-1943E7F2D134}"/>
    <w:embedItalic r:id="rId3" w:fontKey="{E14209E5-E207-8A4D-A74E-3F98D3114E5F}"/>
    <w:embedBoldItalic r:id="rId4" w:fontKey="{F5C4CC49-D4F0-9940-BD16-9C1C8455A91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31FEF959-066F-FF4F-A67C-87B16EE49B6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01 BPG 2017 DejaVu Sans">
    <w:altName w:val="Sylfaen"/>
    <w:panose1 w:val="020B0604020202020204"/>
    <w:charset w:val="00"/>
    <w:family w:val="swiss"/>
    <w:pitch w:val="variable"/>
    <w:sig w:usb0="84000003" w:usb1="1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CEB72" w14:textId="50BD18CC" w:rsidR="00973C63" w:rsidRDefault="00973C63" w:rsidP="00973C63">
    <w:pPr>
      <w:pStyle w:val="Footer"/>
      <w:spacing w:before="100" w:beforeAutospacing="1"/>
      <w:ind w:left="5184"/>
      <w:rPr>
        <w:rFonts w:ascii="01 BPG 2017 DejaVu Sans" w:hAnsi="01 BPG 2017 DejaVu Sans"/>
        <w:color w:val="2D5A93"/>
        <w:sz w:val="16"/>
        <w:szCs w:val="16"/>
      </w:rPr>
    </w:pPr>
  </w:p>
  <w:p w14:paraId="57029FE9" w14:textId="77777777" w:rsidR="00973C63" w:rsidRDefault="0097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741F2" w14:textId="77777777" w:rsidR="00FC4886" w:rsidRDefault="00FC4886" w:rsidP="00973C63">
      <w:pPr>
        <w:spacing w:after="0" w:line="240" w:lineRule="auto"/>
      </w:pPr>
      <w:r>
        <w:separator/>
      </w:r>
    </w:p>
  </w:footnote>
  <w:footnote w:type="continuationSeparator" w:id="0">
    <w:p w14:paraId="2E4247B3" w14:textId="77777777" w:rsidR="00FC4886" w:rsidRDefault="00FC4886" w:rsidP="00973C63">
      <w:pPr>
        <w:spacing w:after="0" w:line="240" w:lineRule="auto"/>
      </w:pPr>
      <w:r>
        <w:continuationSeparator/>
      </w:r>
    </w:p>
  </w:footnote>
  <w:footnote w:type="continuationNotice" w:id="1">
    <w:p w14:paraId="1124E468" w14:textId="77777777" w:rsidR="00FC4886" w:rsidRDefault="00FC48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5A770" w14:textId="5CBC0370" w:rsidR="00D03B0D" w:rsidRPr="00F2339E" w:rsidRDefault="00F745A1" w:rsidP="000C5FCC">
    <w:pPr>
      <w:pStyle w:val="Header"/>
      <w:tabs>
        <w:tab w:val="clear" w:pos="4680"/>
        <w:tab w:val="clear" w:pos="9360"/>
        <w:tab w:val="left" w:pos="3030"/>
      </w:tabs>
      <w:rPr>
        <w:rFonts w:ascii="Sylfaen" w:hAnsi="Sylfaen"/>
        <w:lang w:val="en-GB"/>
      </w:rPr>
    </w:pPr>
    <w:r>
      <w:rPr>
        <w:rStyle w:val="Heading1Char"/>
        <w:rFonts w:ascii="Sylfaen" w:hAnsi="Sylfaen" w:cs="Sylfaen"/>
        <w:noProof/>
        <w:color w:val="1F3864" w:themeColor="accent1" w:themeShade="80"/>
        <w:sz w:val="24"/>
        <w:szCs w:val="24"/>
        <w:lang w:val="en-GB"/>
      </w:rPr>
      <w:drawing>
        <wp:inline distT="0" distB="0" distL="0" distR="0" wp14:anchorId="535CC322" wp14:editId="01057683">
          <wp:extent cx="647772" cy="82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602" cy="8361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5FCC">
      <w:rPr>
        <w:rStyle w:val="Heading1Char"/>
        <w:rFonts w:ascii="Sylfaen" w:hAnsi="Sylfaen" w:cs="Sylfaen"/>
        <w:color w:val="1F3864" w:themeColor="accent1" w:themeShade="80"/>
        <w:sz w:val="24"/>
        <w:szCs w:val="24"/>
        <w:lang w:val="en-GB"/>
      </w:rPr>
      <w:t xml:space="preserve">                               </w:t>
    </w:r>
    <w:r w:rsidR="00F2339E">
      <w:rPr>
        <w:rStyle w:val="Heading1Char"/>
        <w:rFonts w:ascii="Sylfaen" w:hAnsi="Sylfaen" w:cs="Sylfaen"/>
        <w:color w:val="1F3864" w:themeColor="accent1" w:themeShade="80"/>
        <w:sz w:val="24"/>
        <w:szCs w:val="24"/>
        <w:lang w:val="en-GB"/>
      </w:rPr>
      <w:t>NPO</w:t>
    </w:r>
    <w:r w:rsidR="00D03B0D" w:rsidRPr="00D03B0D">
      <w:rPr>
        <w:rStyle w:val="Heading1Char"/>
        <w:rFonts w:ascii="Sylfaen" w:hAnsi="Sylfaen" w:cs="Sylfaen"/>
        <w:color w:val="1F3864" w:themeColor="accent1" w:themeShade="80"/>
        <w:sz w:val="24"/>
        <w:szCs w:val="24"/>
        <w:lang w:val="ka-GE"/>
      </w:rPr>
      <w:t xml:space="preserve"> </w:t>
    </w:r>
    <w:r w:rsidR="00F2339E">
      <w:rPr>
        <w:rStyle w:val="Heading1Char"/>
        <w:rFonts w:ascii="Sylfaen" w:hAnsi="Sylfaen" w:cs="Sylfaen"/>
        <w:color w:val="1F3864" w:themeColor="accent1" w:themeShade="80"/>
        <w:sz w:val="24"/>
        <w:szCs w:val="24"/>
        <w:lang w:val="en-GB"/>
      </w:rPr>
      <w:t>Peace Fund for a Better Future</w:t>
    </w:r>
  </w:p>
  <w:p w14:paraId="66BC75D0" w14:textId="1307559C" w:rsidR="00973C63" w:rsidRPr="000D12A4" w:rsidRDefault="00973C63">
    <w:pPr>
      <w:pStyle w:val="Header"/>
      <w:rPr>
        <w:rFonts w:ascii="Sylfaen" w:hAnsi="Sylfaen"/>
        <w:lang w:val="ka-GE"/>
      </w:rPr>
    </w:pPr>
  </w:p>
  <w:p w14:paraId="6700A412" w14:textId="77777777" w:rsidR="00973C63" w:rsidRDefault="0097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7AF9"/>
    <w:multiLevelType w:val="hybridMultilevel"/>
    <w:tmpl w:val="092C4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249C4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017E3"/>
    <w:multiLevelType w:val="hybridMultilevel"/>
    <w:tmpl w:val="46883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37E9"/>
    <w:multiLevelType w:val="hybridMultilevel"/>
    <w:tmpl w:val="57F25202"/>
    <w:lvl w:ilvl="0" w:tplc="B49AEC06"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8114B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E1C06"/>
    <w:multiLevelType w:val="hybridMultilevel"/>
    <w:tmpl w:val="75C4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77BB0"/>
    <w:multiLevelType w:val="hybridMultilevel"/>
    <w:tmpl w:val="AEC6865E"/>
    <w:lvl w:ilvl="0" w:tplc="1256C97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6F72F6"/>
    <w:multiLevelType w:val="hybridMultilevel"/>
    <w:tmpl w:val="2E26D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60EB"/>
    <w:multiLevelType w:val="hybridMultilevel"/>
    <w:tmpl w:val="8DF20DB8"/>
    <w:lvl w:ilvl="0" w:tplc="A7D645AE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7118"/>
    <w:multiLevelType w:val="hybridMultilevel"/>
    <w:tmpl w:val="7970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D66D2"/>
    <w:multiLevelType w:val="hybridMultilevel"/>
    <w:tmpl w:val="A210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25713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321FB6"/>
    <w:multiLevelType w:val="hybridMultilevel"/>
    <w:tmpl w:val="AB822A60"/>
    <w:lvl w:ilvl="0" w:tplc="B0FC351A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41E6E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E42736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9B0BBB"/>
    <w:multiLevelType w:val="hybridMultilevel"/>
    <w:tmpl w:val="4EC41128"/>
    <w:lvl w:ilvl="0" w:tplc="72FCA8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6E26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FA77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6E8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3CF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4E8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434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8B6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11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B7A6A"/>
    <w:multiLevelType w:val="hybridMultilevel"/>
    <w:tmpl w:val="ECAACE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84413A"/>
    <w:multiLevelType w:val="hybridMultilevel"/>
    <w:tmpl w:val="3F02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07E03"/>
    <w:multiLevelType w:val="hybridMultilevel"/>
    <w:tmpl w:val="10FE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5"/>
  </w:num>
  <w:num w:numId="5">
    <w:abstractNumId w:val="2"/>
  </w:num>
  <w:num w:numId="6">
    <w:abstractNumId w:val="5"/>
  </w:num>
  <w:num w:numId="7">
    <w:abstractNumId w:val="10"/>
  </w:num>
  <w:num w:numId="8">
    <w:abstractNumId w:val="18"/>
  </w:num>
  <w:num w:numId="9">
    <w:abstractNumId w:val="8"/>
  </w:num>
  <w:num w:numId="10">
    <w:abstractNumId w:val="16"/>
  </w:num>
  <w:num w:numId="11">
    <w:abstractNumId w:val="0"/>
  </w:num>
  <w:num w:numId="12">
    <w:abstractNumId w:val="9"/>
  </w:num>
  <w:num w:numId="13">
    <w:abstractNumId w:val="11"/>
  </w:num>
  <w:num w:numId="14">
    <w:abstractNumId w:val="4"/>
  </w:num>
  <w:num w:numId="15">
    <w:abstractNumId w:val="6"/>
  </w:num>
  <w:num w:numId="16">
    <w:abstractNumId w:val="3"/>
  </w:num>
  <w:num w:numId="17">
    <w:abstractNumId w:val="13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FF"/>
    <w:rsid w:val="00036907"/>
    <w:rsid w:val="000B518D"/>
    <w:rsid w:val="000B5668"/>
    <w:rsid w:val="000B798D"/>
    <w:rsid w:val="000C5FCC"/>
    <w:rsid w:val="000D12A4"/>
    <w:rsid w:val="001001B5"/>
    <w:rsid w:val="0010137A"/>
    <w:rsid w:val="0011209E"/>
    <w:rsid w:val="00112AAF"/>
    <w:rsid w:val="00117FE1"/>
    <w:rsid w:val="00125DE2"/>
    <w:rsid w:val="00127FE6"/>
    <w:rsid w:val="00131D70"/>
    <w:rsid w:val="00134668"/>
    <w:rsid w:val="00137A4D"/>
    <w:rsid w:val="001608F6"/>
    <w:rsid w:val="00176621"/>
    <w:rsid w:val="001A33FA"/>
    <w:rsid w:val="001E5ECF"/>
    <w:rsid w:val="001E79F8"/>
    <w:rsid w:val="00211954"/>
    <w:rsid w:val="00214C01"/>
    <w:rsid w:val="00247843"/>
    <w:rsid w:val="0025219C"/>
    <w:rsid w:val="00252EED"/>
    <w:rsid w:val="002749A2"/>
    <w:rsid w:val="002766A2"/>
    <w:rsid w:val="0028281A"/>
    <w:rsid w:val="00284AFC"/>
    <w:rsid w:val="002921D2"/>
    <w:rsid w:val="00294AB5"/>
    <w:rsid w:val="002B6E6A"/>
    <w:rsid w:val="002E43A3"/>
    <w:rsid w:val="002F7684"/>
    <w:rsid w:val="003011CE"/>
    <w:rsid w:val="00322947"/>
    <w:rsid w:val="00326C9A"/>
    <w:rsid w:val="00330AA5"/>
    <w:rsid w:val="00335B24"/>
    <w:rsid w:val="00385D86"/>
    <w:rsid w:val="00392A9F"/>
    <w:rsid w:val="003A4741"/>
    <w:rsid w:val="003F2EBD"/>
    <w:rsid w:val="00414117"/>
    <w:rsid w:val="00414F25"/>
    <w:rsid w:val="00416DC9"/>
    <w:rsid w:val="00422522"/>
    <w:rsid w:val="00436777"/>
    <w:rsid w:val="004438DF"/>
    <w:rsid w:val="00485A3A"/>
    <w:rsid w:val="00487C69"/>
    <w:rsid w:val="004A00AB"/>
    <w:rsid w:val="004A33C5"/>
    <w:rsid w:val="004A423F"/>
    <w:rsid w:val="004C6E13"/>
    <w:rsid w:val="004E6EA0"/>
    <w:rsid w:val="004F1A61"/>
    <w:rsid w:val="005064CC"/>
    <w:rsid w:val="0051232F"/>
    <w:rsid w:val="0052742C"/>
    <w:rsid w:val="00542279"/>
    <w:rsid w:val="005709CA"/>
    <w:rsid w:val="00585CC2"/>
    <w:rsid w:val="005A5E62"/>
    <w:rsid w:val="005A697D"/>
    <w:rsid w:val="005B0A74"/>
    <w:rsid w:val="005B3471"/>
    <w:rsid w:val="005B47E2"/>
    <w:rsid w:val="00634623"/>
    <w:rsid w:val="006775FA"/>
    <w:rsid w:val="006962A2"/>
    <w:rsid w:val="006A7C10"/>
    <w:rsid w:val="006D2B68"/>
    <w:rsid w:val="006D7366"/>
    <w:rsid w:val="006E0413"/>
    <w:rsid w:val="0070089B"/>
    <w:rsid w:val="007025FF"/>
    <w:rsid w:val="0071747D"/>
    <w:rsid w:val="00720C0B"/>
    <w:rsid w:val="00722018"/>
    <w:rsid w:val="00783F08"/>
    <w:rsid w:val="00792034"/>
    <w:rsid w:val="007F42E3"/>
    <w:rsid w:val="008203A0"/>
    <w:rsid w:val="00823E70"/>
    <w:rsid w:val="00836F2B"/>
    <w:rsid w:val="00851389"/>
    <w:rsid w:val="00851CFE"/>
    <w:rsid w:val="00862195"/>
    <w:rsid w:val="00863695"/>
    <w:rsid w:val="008B2B58"/>
    <w:rsid w:val="008C0E00"/>
    <w:rsid w:val="008D1FA3"/>
    <w:rsid w:val="008E5CD0"/>
    <w:rsid w:val="008F1E62"/>
    <w:rsid w:val="008F4765"/>
    <w:rsid w:val="00933834"/>
    <w:rsid w:val="00973C63"/>
    <w:rsid w:val="00990FB4"/>
    <w:rsid w:val="00997208"/>
    <w:rsid w:val="009A211E"/>
    <w:rsid w:val="009A537A"/>
    <w:rsid w:val="009C66F7"/>
    <w:rsid w:val="009D32F2"/>
    <w:rsid w:val="009D71C4"/>
    <w:rsid w:val="009D7E03"/>
    <w:rsid w:val="009F6796"/>
    <w:rsid w:val="00A07741"/>
    <w:rsid w:val="00A327BD"/>
    <w:rsid w:val="00A63F60"/>
    <w:rsid w:val="00A84C7E"/>
    <w:rsid w:val="00AB4FF0"/>
    <w:rsid w:val="00B261D7"/>
    <w:rsid w:val="00B308E8"/>
    <w:rsid w:val="00B30FDD"/>
    <w:rsid w:val="00B8755A"/>
    <w:rsid w:val="00BC6857"/>
    <w:rsid w:val="00C01314"/>
    <w:rsid w:val="00C205EC"/>
    <w:rsid w:val="00C27BAC"/>
    <w:rsid w:val="00C464AF"/>
    <w:rsid w:val="00C75952"/>
    <w:rsid w:val="00C93A2C"/>
    <w:rsid w:val="00CB17FF"/>
    <w:rsid w:val="00CD2254"/>
    <w:rsid w:val="00CE7424"/>
    <w:rsid w:val="00CF3E9C"/>
    <w:rsid w:val="00D0293D"/>
    <w:rsid w:val="00D03B0D"/>
    <w:rsid w:val="00D1364B"/>
    <w:rsid w:val="00D664D9"/>
    <w:rsid w:val="00D7161E"/>
    <w:rsid w:val="00D77B14"/>
    <w:rsid w:val="00DC6795"/>
    <w:rsid w:val="00DD079A"/>
    <w:rsid w:val="00DD4913"/>
    <w:rsid w:val="00DF036A"/>
    <w:rsid w:val="00E23BFD"/>
    <w:rsid w:val="00E25E5E"/>
    <w:rsid w:val="00E37B64"/>
    <w:rsid w:val="00E40E9C"/>
    <w:rsid w:val="00E5046D"/>
    <w:rsid w:val="00E604C9"/>
    <w:rsid w:val="00E65EAB"/>
    <w:rsid w:val="00E90329"/>
    <w:rsid w:val="00EB318D"/>
    <w:rsid w:val="00ED2DDD"/>
    <w:rsid w:val="00EF68DA"/>
    <w:rsid w:val="00F01BC8"/>
    <w:rsid w:val="00F05042"/>
    <w:rsid w:val="00F07BDD"/>
    <w:rsid w:val="00F1238E"/>
    <w:rsid w:val="00F2339E"/>
    <w:rsid w:val="00F655E5"/>
    <w:rsid w:val="00F745A1"/>
    <w:rsid w:val="00F81C76"/>
    <w:rsid w:val="00F81ED7"/>
    <w:rsid w:val="00F8321C"/>
    <w:rsid w:val="00FC0C88"/>
    <w:rsid w:val="00FC4886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357C19"/>
  <w15:chartTrackingRefBased/>
  <w15:docId w15:val="{BDE7F90C-BB94-41D2-9CC0-863F9ACF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81A"/>
  </w:style>
  <w:style w:type="paragraph" w:styleId="Heading1">
    <w:name w:val="heading 1"/>
    <w:basedOn w:val="Normal"/>
    <w:next w:val="Normal"/>
    <w:link w:val="Heading1Char"/>
    <w:uiPriority w:val="9"/>
    <w:qFormat/>
    <w:rsid w:val="00D03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63"/>
  </w:style>
  <w:style w:type="paragraph" w:styleId="Footer">
    <w:name w:val="footer"/>
    <w:basedOn w:val="Normal"/>
    <w:link w:val="FooterChar"/>
    <w:uiPriority w:val="99"/>
    <w:unhideWhenUsed/>
    <w:rsid w:val="0097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63"/>
  </w:style>
  <w:style w:type="paragraph" w:styleId="ListParagraph">
    <w:name w:val="List Paragraph"/>
    <w:basedOn w:val="Normal"/>
    <w:uiPriority w:val="34"/>
    <w:qFormat/>
    <w:rsid w:val="00282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5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3B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.lejava\Documents\Custom%20Office%20Templates\EG_Blan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A9BD-B5FD-4ABE-84C1-E6DD9093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C:\Users\giorgi.lejava\Documents\Custom Office Templates\EG_Blank_Template.dotx</Template>
  <TotalTime>118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Lejava</dc:creator>
  <cp:keywords/>
  <dc:description/>
  <cp:lastModifiedBy>Mariam Menabde</cp:lastModifiedBy>
  <cp:revision>25</cp:revision>
  <cp:lastPrinted>2019-01-10T09:25:00Z</cp:lastPrinted>
  <dcterms:created xsi:type="dcterms:W3CDTF">2020-08-18T14:14:00Z</dcterms:created>
  <dcterms:modified xsi:type="dcterms:W3CDTF">2021-03-02T13:55:00Z</dcterms:modified>
</cp:coreProperties>
</file>